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4E293E" w:rsidTr="004E293E">
        <w:trPr>
          <w:cantSplit/>
          <w:trHeight w:val="5561"/>
        </w:trPr>
        <w:tc>
          <w:tcPr>
            <w:tcW w:w="10724" w:type="dxa"/>
            <w:gridSpan w:val="7"/>
            <w:vAlign w:val="center"/>
          </w:tcPr>
          <w:p w:rsidR="004E293E" w:rsidRDefault="004E293E" w:rsidP="00737818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25EEA61A" wp14:editId="4F66EAE4">
                  <wp:extent cx="6663055" cy="3498850"/>
                  <wp:effectExtent l="19050" t="0" r="4445" b="0"/>
                  <wp:docPr id="3" name="Picture 3" descr="JU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U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3055" cy="349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4E293E" w:rsidTr="004E293E">
        <w:trPr>
          <w:cantSplit/>
          <w:trHeight w:val="719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:rsidR="004E293E" w:rsidRDefault="004E293E" w:rsidP="00737818">
            <w:pPr>
              <w:pStyle w:val="Heading1"/>
              <w:jc w:val="left"/>
            </w:pPr>
            <w:r>
              <w:t>GBLNP       JULY SUMMER CAMP 2014</w:t>
            </w:r>
          </w:p>
        </w:tc>
      </w:tr>
      <w:tr w:rsidR="004E293E" w:rsidTr="004E293E">
        <w:tc>
          <w:tcPr>
            <w:tcW w:w="1532" w:type="dxa"/>
            <w:shd w:val="pct50" w:color="auto" w:fill="FFFFFF"/>
            <w:vAlign w:val="center"/>
          </w:tcPr>
          <w:p w:rsidR="004E293E" w:rsidRDefault="004E293E" w:rsidP="00737818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4E293E" w:rsidRDefault="004E293E" w:rsidP="00737818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4E293E" w:rsidRDefault="004E293E" w:rsidP="00737818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4E293E" w:rsidRDefault="004E293E" w:rsidP="00737818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4E293E" w:rsidRDefault="004E293E" w:rsidP="00737818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4E293E" w:rsidRDefault="004E293E" w:rsidP="00737818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4E293E" w:rsidRDefault="004E293E" w:rsidP="00737818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4E293E" w:rsidTr="004E293E">
        <w:trPr>
          <w:trHeight w:val="1406"/>
        </w:trPr>
        <w:tc>
          <w:tcPr>
            <w:tcW w:w="1532" w:type="dxa"/>
          </w:tcPr>
          <w:p w:rsidR="004E293E" w:rsidRPr="00481364" w:rsidRDefault="004E293E" w:rsidP="00737818">
            <w:pPr>
              <w:rPr>
                <w:b/>
              </w:rPr>
            </w:pPr>
          </w:p>
          <w:p w:rsidR="004E293E" w:rsidRPr="00481364" w:rsidRDefault="004E293E" w:rsidP="00737818">
            <w:pPr>
              <w:rPr>
                <w:b/>
              </w:rPr>
            </w:pPr>
            <w:r w:rsidRPr="00481364">
              <w:rPr>
                <w:b/>
              </w:rPr>
              <w:t>Theme:</w:t>
            </w:r>
          </w:p>
          <w:p w:rsidR="004E293E" w:rsidRPr="00481364" w:rsidRDefault="004E293E" w:rsidP="00737818">
            <w:pPr>
              <w:rPr>
                <w:b/>
              </w:rPr>
            </w:pPr>
            <w:r w:rsidRPr="00481364">
              <w:rPr>
                <w:b/>
              </w:rPr>
              <w:t>Stars and Stripes</w:t>
            </w:r>
          </w:p>
        </w:tc>
        <w:tc>
          <w:tcPr>
            <w:tcW w:w="1532" w:type="dxa"/>
          </w:tcPr>
          <w:p w:rsidR="004E293E" w:rsidRDefault="004E293E" w:rsidP="00737818"/>
        </w:tc>
        <w:tc>
          <w:tcPr>
            <w:tcW w:w="1532" w:type="dxa"/>
          </w:tcPr>
          <w:p w:rsidR="004E293E" w:rsidRPr="00481364" w:rsidRDefault="004E293E" w:rsidP="00737818">
            <w:pPr>
              <w:rPr>
                <w:b/>
              </w:rPr>
            </w:pPr>
            <w:r w:rsidRPr="00481364">
              <w:rPr>
                <w:b/>
              </w:rPr>
              <w:t>1</w:t>
            </w:r>
          </w:p>
          <w:p w:rsidR="004E293E" w:rsidRPr="00481364" w:rsidRDefault="004E293E" w:rsidP="00737818">
            <w:pPr>
              <w:rPr>
                <w:b/>
              </w:rPr>
            </w:pPr>
            <w:r w:rsidRPr="00481364">
              <w:rPr>
                <w:b/>
              </w:rPr>
              <w:t>Making our Flags</w:t>
            </w:r>
          </w:p>
        </w:tc>
        <w:tc>
          <w:tcPr>
            <w:tcW w:w="1532" w:type="dxa"/>
          </w:tcPr>
          <w:p w:rsidR="004E293E" w:rsidRDefault="004E293E" w:rsidP="00737818">
            <w:r>
              <w:t>2</w:t>
            </w:r>
          </w:p>
          <w:p w:rsidR="004E293E" w:rsidRDefault="004E293E" w:rsidP="00737818"/>
        </w:tc>
        <w:tc>
          <w:tcPr>
            <w:tcW w:w="1532" w:type="dxa"/>
          </w:tcPr>
          <w:p w:rsidR="004E293E" w:rsidRPr="00481364" w:rsidRDefault="004E293E" w:rsidP="00737818">
            <w:pPr>
              <w:rPr>
                <w:b/>
              </w:rPr>
            </w:pPr>
            <w:r w:rsidRPr="00481364">
              <w:rPr>
                <w:b/>
              </w:rPr>
              <w:t>3</w:t>
            </w:r>
          </w:p>
          <w:p w:rsidR="004E293E" w:rsidRPr="00481364" w:rsidRDefault="004E293E" w:rsidP="00737818">
            <w:pPr>
              <w:rPr>
                <w:b/>
              </w:rPr>
            </w:pPr>
            <w:r w:rsidRPr="00481364">
              <w:rPr>
                <w:b/>
              </w:rPr>
              <w:t>Wear red, white and blue</w:t>
            </w:r>
          </w:p>
          <w:p w:rsidR="004E293E" w:rsidRPr="00481364" w:rsidRDefault="004E293E" w:rsidP="00737818">
            <w:pPr>
              <w:rPr>
                <w:b/>
              </w:rPr>
            </w:pPr>
            <w:r>
              <w:rPr>
                <w:b/>
              </w:rPr>
              <w:t>(</w:t>
            </w:r>
            <w:r w:rsidRPr="00481364">
              <w:rPr>
                <w:b/>
              </w:rPr>
              <w:t>Flag parade</w:t>
            </w:r>
            <w:r>
              <w:rPr>
                <w:b/>
              </w:rPr>
              <w:t>)</w:t>
            </w:r>
          </w:p>
        </w:tc>
        <w:tc>
          <w:tcPr>
            <w:tcW w:w="1532" w:type="dxa"/>
          </w:tcPr>
          <w:p w:rsidR="004E293E" w:rsidRPr="00481364" w:rsidRDefault="004E293E" w:rsidP="00737818">
            <w:pPr>
              <w:rPr>
                <w:b/>
              </w:rPr>
            </w:pPr>
            <w:r w:rsidRPr="00481364">
              <w:rPr>
                <w:b/>
              </w:rPr>
              <w:t>4</w:t>
            </w:r>
          </w:p>
          <w:p w:rsidR="004E293E" w:rsidRPr="00481364" w:rsidRDefault="004E293E" w:rsidP="00737818">
            <w:pPr>
              <w:rPr>
                <w:b/>
              </w:rPr>
            </w:pPr>
          </w:p>
          <w:p w:rsidR="004E293E" w:rsidRPr="00481364" w:rsidRDefault="004E293E" w:rsidP="00737818">
            <w:pPr>
              <w:rPr>
                <w:b/>
              </w:rPr>
            </w:pPr>
            <w:r w:rsidRPr="00481364">
              <w:rPr>
                <w:b/>
              </w:rPr>
              <w:t>Center</w:t>
            </w:r>
          </w:p>
          <w:p w:rsidR="004E293E" w:rsidRPr="00481364" w:rsidRDefault="004E293E" w:rsidP="00737818">
            <w:pPr>
              <w:rPr>
                <w:b/>
              </w:rPr>
            </w:pPr>
            <w:r w:rsidRPr="00481364">
              <w:rPr>
                <w:b/>
              </w:rPr>
              <w:t>Closed</w:t>
            </w:r>
          </w:p>
          <w:p w:rsidR="004E293E" w:rsidRPr="00481364" w:rsidRDefault="004E293E" w:rsidP="00737818">
            <w:pPr>
              <w:rPr>
                <w:b/>
              </w:rPr>
            </w:pPr>
            <w:r w:rsidRPr="00481364">
              <w:rPr>
                <w:b/>
              </w:rPr>
              <w:t>4</w:t>
            </w:r>
            <w:r w:rsidRPr="00481364">
              <w:rPr>
                <w:b/>
                <w:vertAlign w:val="superscript"/>
              </w:rPr>
              <w:t>th</w:t>
            </w:r>
            <w:r w:rsidRPr="00481364">
              <w:rPr>
                <w:b/>
              </w:rPr>
              <w:t xml:space="preserve"> of July</w:t>
            </w:r>
          </w:p>
        </w:tc>
        <w:tc>
          <w:tcPr>
            <w:tcW w:w="1532" w:type="dxa"/>
          </w:tcPr>
          <w:p w:rsidR="004E293E" w:rsidRDefault="004E293E" w:rsidP="00737818">
            <w:r>
              <w:t>5</w:t>
            </w:r>
          </w:p>
        </w:tc>
      </w:tr>
      <w:tr w:rsidR="004E293E" w:rsidTr="004E293E">
        <w:trPr>
          <w:trHeight w:val="1407"/>
        </w:trPr>
        <w:tc>
          <w:tcPr>
            <w:tcW w:w="1532" w:type="dxa"/>
          </w:tcPr>
          <w:p w:rsidR="004E293E" w:rsidRPr="00481364" w:rsidRDefault="004E293E" w:rsidP="00737818">
            <w:pPr>
              <w:rPr>
                <w:b/>
              </w:rPr>
            </w:pPr>
            <w:r w:rsidRPr="00481364">
              <w:rPr>
                <w:b/>
              </w:rPr>
              <w:t>6</w:t>
            </w:r>
          </w:p>
          <w:p w:rsidR="004E293E" w:rsidRPr="00481364" w:rsidRDefault="004E293E" w:rsidP="00737818">
            <w:pPr>
              <w:rPr>
                <w:b/>
              </w:rPr>
            </w:pPr>
            <w:r w:rsidRPr="00481364">
              <w:rPr>
                <w:b/>
              </w:rPr>
              <w:t>Theme:</w:t>
            </w:r>
          </w:p>
          <w:p w:rsidR="004E293E" w:rsidRPr="00481364" w:rsidRDefault="004E293E" w:rsidP="00737818">
            <w:pPr>
              <w:rPr>
                <w:b/>
              </w:rPr>
            </w:pPr>
            <w:r w:rsidRPr="00481364">
              <w:rPr>
                <w:b/>
              </w:rPr>
              <w:t>Zoology</w:t>
            </w:r>
          </w:p>
        </w:tc>
        <w:tc>
          <w:tcPr>
            <w:tcW w:w="1532" w:type="dxa"/>
          </w:tcPr>
          <w:p w:rsidR="004E293E" w:rsidRDefault="004E293E" w:rsidP="00737818">
            <w:r>
              <w:t>7</w:t>
            </w:r>
          </w:p>
        </w:tc>
        <w:tc>
          <w:tcPr>
            <w:tcW w:w="1532" w:type="dxa"/>
          </w:tcPr>
          <w:p w:rsidR="004E293E" w:rsidRDefault="004E293E" w:rsidP="00737818">
            <w:r>
              <w:t>8</w:t>
            </w:r>
          </w:p>
        </w:tc>
        <w:tc>
          <w:tcPr>
            <w:tcW w:w="1532" w:type="dxa"/>
          </w:tcPr>
          <w:p w:rsidR="004E293E" w:rsidRPr="00481364" w:rsidRDefault="004E293E" w:rsidP="00737818">
            <w:pPr>
              <w:rPr>
                <w:b/>
              </w:rPr>
            </w:pPr>
            <w:r w:rsidRPr="00481364">
              <w:rPr>
                <w:b/>
              </w:rPr>
              <w:t>9</w:t>
            </w:r>
          </w:p>
          <w:p w:rsidR="004E293E" w:rsidRPr="00481364" w:rsidRDefault="004E293E" w:rsidP="00737818">
            <w:pPr>
              <w:rPr>
                <w:b/>
              </w:rPr>
            </w:pPr>
            <w:r w:rsidRPr="00481364">
              <w:rPr>
                <w:b/>
              </w:rPr>
              <w:t>In house Field trip (petting zoo)</w:t>
            </w:r>
          </w:p>
          <w:p w:rsidR="004E293E" w:rsidRPr="00481364" w:rsidRDefault="004E293E" w:rsidP="00737818">
            <w:pPr>
              <w:rPr>
                <w:b/>
              </w:rPr>
            </w:pPr>
            <w:r w:rsidRPr="00481364">
              <w:rPr>
                <w:b/>
              </w:rPr>
              <w:t>Pony rides</w:t>
            </w:r>
          </w:p>
        </w:tc>
        <w:tc>
          <w:tcPr>
            <w:tcW w:w="1532" w:type="dxa"/>
          </w:tcPr>
          <w:p w:rsidR="004E293E" w:rsidRDefault="004E293E" w:rsidP="00737818">
            <w:r>
              <w:t>10</w:t>
            </w:r>
          </w:p>
        </w:tc>
        <w:tc>
          <w:tcPr>
            <w:tcW w:w="1532" w:type="dxa"/>
          </w:tcPr>
          <w:p w:rsidR="004E293E" w:rsidRPr="00481364" w:rsidRDefault="004E293E" w:rsidP="00737818">
            <w:pPr>
              <w:rPr>
                <w:b/>
              </w:rPr>
            </w:pPr>
            <w:r w:rsidRPr="00481364">
              <w:rPr>
                <w:b/>
              </w:rPr>
              <w:t>11</w:t>
            </w:r>
          </w:p>
          <w:p w:rsidR="004E293E" w:rsidRPr="00481364" w:rsidRDefault="004E293E" w:rsidP="00737818">
            <w:pPr>
              <w:rPr>
                <w:b/>
              </w:rPr>
            </w:pPr>
          </w:p>
          <w:p w:rsidR="004E293E" w:rsidRPr="00481364" w:rsidRDefault="004E293E" w:rsidP="00737818">
            <w:pPr>
              <w:rPr>
                <w:b/>
              </w:rPr>
            </w:pPr>
            <w:r w:rsidRPr="00481364">
              <w:rPr>
                <w:b/>
              </w:rPr>
              <w:t>Pizza day</w:t>
            </w:r>
          </w:p>
        </w:tc>
        <w:tc>
          <w:tcPr>
            <w:tcW w:w="1532" w:type="dxa"/>
          </w:tcPr>
          <w:p w:rsidR="004E293E" w:rsidRDefault="004E293E" w:rsidP="00737818">
            <w:r>
              <w:t>12</w:t>
            </w:r>
          </w:p>
        </w:tc>
      </w:tr>
      <w:tr w:rsidR="004E293E" w:rsidTr="004E293E">
        <w:trPr>
          <w:trHeight w:val="1406"/>
        </w:trPr>
        <w:tc>
          <w:tcPr>
            <w:tcW w:w="1532" w:type="dxa"/>
          </w:tcPr>
          <w:p w:rsidR="004E293E" w:rsidRPr="00481364" w:rsidRDefault="004E293E" w:rsidP="00737818">
            <w:pPr>
              <w:rPr>
                <w:b/>
              </w:rPr>
            </w:pPr>
            <w:r w:rsidRPr="00481364">
              <w:rPr>
                <w:b/>
              </w:rPr>
              <w:t>13</w:t>
            </w:r>
          </w:p>
          <w:p w:rsidR="004E293E" w:rsidRPr="00481364" w:rsidRDefault="004E293E" w:rsidP="00737818">
            <w:pPr>
              <w:rPr>
                <w:b/>
              </w:rPr>
            </w:pPr>
            <w:r w:rsidRPr="00481364">
              <w:rPr>
                <w:b/>
              </w:rPr>
              <w:t>Theme:</w:t>
            </w:r>
          </w:p>
          <w:p w:rsidR="004E293E" w:rsidRPr="00481364" w:rsidRDefault="004E293E" w:rsidP="00737818">
            <w:pPr>
              <w:rPr>
                <w:b/>
              </w:rPr>
            </w:pPr>
            <w:r w:rsidRPr="00481364">
              <w:rPr>
                <w:b/>
              </w:rPr>
              <w:t>Pirate Adventure</w:t>
            </w:r>
          </w:p>
        </w:tc>
        <w:tc>
          <w:tcPr>
            <w:tcW w:w="1532" w:type="dxa"/>
          </w:tcPr>
          <w:p w:rsidR="004E293E" w:rsidRPr="00481364" w:rsidRDefault="004E293E" w:rsidP="00737818">
            <w:pPr>
              <w:rPr>
                <w:b/>
              </w:rPr>
            </w:pPr>
            <w:r w:rsidRPr="00481364">
              <w:rPr>
                <w:b/>
              </w:rPr>
              <w:t>14</w:t>
            </w:r>
          </w:p>
          <w:p w:rsidR="004E293E" w:rsidRPr="00481364" w:rsidRDefault="004E293E" w:rsidP="00737818">
            <w:pPr>
              <w:rPr>
                <w:b/>
              </w:rPr>
            </w:pPr>
            <w:r w:rsidRPr="00481364">
              <w:rPr>
                <w:b/>
              </w:rPr>
              <w:t>Field Trip</w:t>
            </w:r>
          </w:p>
          <w:p w:rsidR="004E293E" w:rsidRPr="00481364" w:rsidRDefault="004E293E" w:rsidP="00737818">
            <w:pPr>
              <w:rPr>
                <w:b/>
              </w:rPr>
            </w:pPr>
            <w:r>
              <w:rPr>
                <w:b/>
              </w:rPr>
              <w:t xml:space="preserve">Infants, </w:t>
            </w:r>
            <w:r w:rsidRPr="00481364">
              <w:rPr>
                <w:b/>
              </w:rPr>
              <w:t>toddler</w:t>
            </w:r>
            <w:r>
              <w:rPr>
                <w:b/>
              </w:rPr>
              <w:t>s</w:t>
            </w:r>
            <w:r w:rsidRPr="00481364">
              <w:rPr>
                <w:b/>
              </w:rPr>
              <w:t xml:space="preserve"> and two’s</w:t>
            </w:r>
          </w:p>
          <w:p w:rsidR="004E293E" w:rsidRPr="00481364" w:rsidRDefault="004E293E" w:rsidP="00737818">
            <w:pPr>
              <w:rPr>
                <w:b/>
              </w:rPr>
            </w:pPr>
            <w:r w:rsidRPr="00481364">
              <w:rPr>
                <w:b/>
              </w:rPr>
              <w:t>(chick-fil-a)</w:t>
            </w:r>
          </w:p>
          <w:p w:rsidR="004E293E" w:rsidRPr="00481364" w:rsidRDefault="004E293E" w:rsidP="00737818">
            <w:pPr>
              <w:rPr>
                <w:b/>
              </w:rPr>
            </w:pPr>
          </w:p>
        </w:tc>
        <w:tc>
          <w:tcPr>
            <w:tcW w:w="1532" w:type="dxa"/>
          </w:tcPr>
          <w:p w:rsidR="004E293E" w:rsidRPr="00481364" w:rsidRDefault="004E293E" w:rsidP="00737818">
            <w:pPr>
              <w:rPr>
                <w:b/>
              </w:rPr>
            </w:pPr>
            <w:r w:rsidRPr="00481364">
              <w:rPr>
                <w:b/>
              </w:rPr>
              <w:t>15</w:t>
            </w:r>
          </w:p>
          <w:p w:rsidR="004E293E" w:rsidRPr="00481364" w:rsidRDefault="004E293E" w:rsidP="00737818">
            <w:pPr>
              <w:rPr>
                <w:b/>
              </w:rPr>
            </w:pPr>
            <w:r w:rsidRPr="00481364">
              <w:rPr>
                <w:b/>
              </w:rPr>
              <w:t>Making a treasure map</w:t>
            </w:r>
          </w:p>
        </w:tc>
        <w:tc>
          <w:tcPr>
            <w:tcW w:w="1532" w:type="dxa"/>
          </w:tcPr>
          <w:p w:rsidR="004E293E" w:rsidRPr="00481364" w:rsidRDefault="004E293E" w:rsidP="00737818">
            <w:pPr>
              <w:rPr>
                <w:b/>
              </w:rPr>
            </w:pPr>
            <w:r w:rsidRPr="00481364">
              <w:rPr>
                <w:b/>
              </w:rPr>
              <w:t>16</w:t>
            </w:r>
          </w:p>
          <w:p w:rsidR="004E293E" w:rsidRPr="00481364" w:rsidRDefault="004E293E" w:rsidP="00737818">
            <w:pPr>
              <w:rPr>
                <w:b/>
              </w:rPr>
            </w:pPr>
            <w:r w:rsidRPr="00481364">
              <w:rPr>
                <w:b/>
              </w:rPr>
              <w:t>Treasure chest piñata’</w:t>
            </w:r>
          </w:p>
        </w:tc>
        <w:tc>
          <w:tcPr>
            <w:tcW w:w="1532" w:type="dxa"/>
          </w:tcPr>
          <w:p w:rsidR="004E293E" w:rsidRDefault="004E293E" w:rsidP="00737818">
            <w:r>
              <w:t>17</w:t>
            </w:r>
          </w:p>
        </w:tc>
        <w:tc>
          <w:tcPr>
            <w:tcW w:w="1532" w:type="dxa"/>
          </w:tcPr>
          <w:p w:rsidR="004E293E" w:rsidRPr="00481364" w:rsidRDefault="004E293E" w:rsidP="00737818">
            <w:pPr>
              <w:rPr>
                <w:b/>
              </w:rPr>
            </w:pPr>
            <w:r w:rsidRPr="00481364">
              <w:rPr>
                <w:b/>
              </w:rPr>
              <w:t>18</w:t>
            </w:r>
          </w:p>
          <w:p w:rsidR="004E293E" w:rsidRPr="00481364" w:rsidRDefault="004E293E" w:rsidP="00737818">
            <w:pPr>
              <w:rPr>
                <w:b/>
              </w:rPr>
            </w:pPr>
            <w:r w:rsidRPr="00481364">
              <w:rPr>
                <w:b/>
              </w:rPr>
              <w:t>Treasure Hunt</w:t>
            </w:r>
          </w:p>
        </w:tc>
        <w:tc>
          <w:tcPr>
            <w:tcW w:w="1532" w:type="dxa"/>
          </w:tcPr>
          <w:p w:rsidR="004E293E" w:rsidRDefault="004E293E" w:rsidP="00737818">
            <w:r>
              <w:t>19</w:t>
            </w:r>
          </w:p>
        </w:tc>
      </w:tr>
      <w:tr w:rsidR="004E293E" w:rsidTr="004E293E">
        <w:trPr>
          <w:trHeight w:val="1407"/>
        </w:trPr>
        <w:tc>
          <w:tcPr>
            <w:tcW w:w="1532" w:type="dxa"/>
          </w:tcPr>
          <w:p w:rsidR="004E293E" w:rsidRPr="00481364" w:rsidRDefault="004E293E" w:rsidP="00737818">
            <w:pPr>
              <w:rPr>
                <w:b/>
              </w:rPr>
            </w:pPr>
            <w:r w:rsidRPr="00481364">
              <w:rPr>
                <w:b/>
              </w:rPr>
              <w:t>20</w:t>
            </w:r>
          </w:p>
          <w:p w:rsidR="004E293E" w:rsidRPr="00481364" w:rsidRDefault="004E293E" w:rsidP="00737818">
            <w:pPr>
              <w:rPr>
                <w:b/>
              </w:rPr>
            </w:pPr>
            <w:r w:rsidRPr="00481364">
              <w:rPr>
                <w:b/>
              </w:rPr>
              <w:t>Theme:</w:t>
            </w:r>
          </w:p>
          <w:p w:rsidR="004E293E" w:rsidRPr="00481364" w:rsidRDefault="004E293E" w:rsidP="00737818">
            <w:pPr>
              <w:rPr>
                <w:b/>
              </w:rPr>
            </w:pPr>
            <w:r w:rsidRPr="00481364">
              <w:rPr>
                <w:b/>
              </w:rPr>
              <w:t>Creative Campers</w:t>
            </w:r>
          </w:p>
        </w:tc>
        <w:tc>
          <w:tcPr>
            <w:tcW w:w="1532" w:type="dxa"/>
          </w:tcPr>
          <w:p w:rsidR="004E293E" w:rsidRPr="00481364" w:rsidRDefault="004E293E" w:rsidP="00737818">
            <w:pPr>
              <w:rPr>
                <w:b/>
              </w:rPr>
            </w:pPr>
            <w:r w:rsidRPr="00481364">
              <w:rPr>
                <w:b/>
              </w:rPr>
              <w:t>21</w:t>
            </w:r>
          </w:p>
          <w:p w:rsidR="004E293E" w:rsidRPr="00481364" w:rsidRDefault="004E293E" w:rsidP="00737818">
            <w:pPr>
              <w:rPr>
                <w:b/>
              </w:rPr>
            </w:pPr>
            <w:r w:rsidRPr="00481364">
              <w:rPr>
                <w:b/>
              </w:rPr>
              <w:t>Camp fires</w:t>
            </w:r>
          </w:p>
        </w:tc>
        <w:tc>
          <w:tcPr>
            <w:tcW w:w="1532" w:type="dxa"/>
          </w:tcPr>
          <w:p w:rsidR="004E293E" w:rsidRPr="00481364" w:rsidRDefault="004E293E" w:rsidP="00737818">
            <w:pPr>
              <w:rPr>
                <w:b/>
              </w:rPr>
            </w:pPr>
            <w:r w:rsidRPr="00481364">
              <w:rPr>
                <w:b/>
              </w:rPr>
              <w:t>22</w:t>
            </w:r>
          </w:p>
          <w:p w:rsidR="004E293E" w:rsidRPr="00481364" w:rsidRDefault="004E293E" w:rsidP="00737818">
            <w:pPr>
              <w:rPr>
                <w:b/>
              </w:rPr>
            </w:pPr>
            <w:r w:rsidRPr="00481364">
              <w:rPr>
                <w:b/>
              </w:rPr>
              <w:t>Field Trip</w:t>
            </w:r>
          </w:p>
          <w:p w:rsidR="004E293E" w:rsidRPr="00481364" w:rsidRDefault="004E293E" w:rsidP="00737818">
            <w:pPr>
              <w:rPr>
                <w:b/>
              </w:rPr>
            </w:pPr>
            <w:r w:rsidRPr="00481364">
              <w:rPr>
                <w:b/>
              </w:rPr>
              <w:t>Movies</w:t>
            </w:r>
          </w:p>
        </w:tc>
        <w:tc>
          <w:tcPr>
            <w:tcW w:w="1532" w:type="dxa"/>
          </w:tcPr>
          <w:p w:rsidR="004E293E" w:rsidRPr="00481364" w:rsidRDefault="004E293E" w:rsidP="00737818">
            <w:pPr>
              <w:rPr>
                <w:b/>
              </w:rPr>
            </w:pPr>
            <w:r w:rsidRPr="00481364">
              <w:rPr>
                <w:b/>
              </w:rPr>
              <w:t>23</w:t>
            </w:r>
          </w:p>
          <w:p w:rsidR="004E293E" w:rsidRPr="00481364" w:rsidRDefault="004E293E" w:rsidP="00737818">
            <w:pPr>
              <w:rPr>
                <w:b/>
              </w:rPr>
            </w:pPr>
            <w:r w:rsidRPr="00481364">
              <w:rPr>
                <w:b/>
              </w:rPr>
              <w:t>Making</w:t>
            </w:r>
          </w:p>
          <w:p w:rsidR="004E293E" w:rsidRPr="00481364" w:rsidRDefault="004E293E" w:rsidP="00737818">
            <w:pPr>
              <w:rPr>
                <w:b/>
              </w:rPr>
            </w:pPr>
            <w:r w:rsidRPr="00481364">
              <w:rPr>
                <w:b/>
              </w:rPr>
              <w:t xml:space="preserve">s’mores </w:t>
            </w:r>
          </w:p>
        </w:tc>
        <w:tc>
          <w:tcPr>
            <w:tcW w:w="1532" w:type="dxa"/>
          </w:tcPr>
          <w:p w:rsidR="004E293E" w:rsidRDefault="004E293E" w:rsidP="00737818">
            <w:r>
              <w:t>24</w:t>
            </w:r>
          </w:p>
        </w:tc>
        <w:tc>
          <w:tcPr>
            <w:tcW w:w="1532" w:type="dxa"/>
          </w:tcPr>
          <w:p w:rsidR="004E293E" w:rsidRPr="00481364" w:rsidRDefault="004E293E" w:rsidP="00737818">
            <w:pPr>
              <w:rPr>
                <w:b/>
              </w:rPr>
            </w:pPr>
            <w:r w:rsidRPr="00481364">
              <w:rPr>
                <w:b/>
              </w:rPr>
              <w:t>25</w:t>
            </w:r>
          </w:p>
          <w:p w:rsidR="004E293E" w:rsidRPr="00481364" w:rsidRDefault="004E293E" w:rsidP="00737818">
            <w:pPr>
              <w:rPr>
                <w:b/>
              </w:rPr>
            </w:pPr>
            <w:r w:rsidRPr="00481364">
              <w:rPr>
                <w:b/>
              </w:rPr>
              <w:t>Pajama Day</w:t>
            </w:r>
          </w:p>
        </w:tc>
        <w:tc>
          <w:tcPr>
            <w:tcW w:w="1532" w:type="dxa"/>
          </w:tcPr>
          <w:p w:rsidR="004E293E" w:rsidRDefault="004E293E" w:rsidP="00737818">
            <w:r>
              <w:t>26</w:t>
            </w:r>
          </w:p>
        </w:tc>
      </w:tr>
      <w:tr w:rsidR="004E293E" w:rsidTr="004E293E">
        <w:trPr>
          <w:trHeight w:val="1407"/>
        </w:trPr>
        <w:tc>
          <w:tcPr>
            <w:tcW w:w="1532" w:type="dxa"/>
          </w:tcPr>
          <w:p w:rsidR="004E293E" w:rsidRPr="00481364" w:rsidRDefault="004E293E" w:rsidP="00737818">
            <w:pPr>
              <w:rPr>
                <w:b/>
              </w:rPr>
            </w:pPr>
            <w:r w:rsidRPr="00481364">
              <w:rPr>
                <w:b/>
              </w:rPr>
              <w:t>27</w:t>
            </w:r>
          </w:p>
          <w:p w:rsidR="004E293E" w:rsidRPr="00481364" w:rsidRDefault="004E293E" w:rsidP="00737818">
            <w:pPr>
              <w:rPr>
                <w:b/>
              </w:rPr>
            </w:pPr>
          </w:p>
          <w:p w:rsidR="004E293E" w:rsidRPr="00481364" w:rsidRDefault="004E293E" w:rsidP="00737818">
            <w:pPr>
              <w:rPr>
                <w:b/>
              </w:rPr>
            </w:pPr>
            <w:r w:rsidRPr="00481364">
              <w:rPr>
                <w:b/>
              </w:rPr>
              <w:t>Theme</w:t>
            </w:r>
          </w:p>
          <w:p w:rsidR="004E293E" w:rsidRPr="00481364" w:rsidRDefault="004E293E" w:rsidP="00737818">
            <w:pPr>
              <w:rPr>
                <w:b/>
              </w:rPr>
            </w:pPr>
            <w:r w:rsidRPr="00481364">
              <w:rPr>
                <w:b/>
              </w:rPr>
              <w:t>Under the Big top</w:t>
            </w:r>
          </w:p>
        </w:tc>
        <w:tc>
          <w:tcPr>
            <w:tcW w:w="1532" w:type="dxa"/>
          </w:tcPr>
          <w:p w:rsidR="004E293E" w:rsidRDefault="004E293E" w:rsidP="00737818">
            <w:r>
              <w:t>28</w:t>
            </w:r>
          </w:p>
        </w:tc>
        <w:tc>
          <w:tcPr>
            <w:tcW w:w="1532" w:type="dxa"/>
          </w:tcPr>
          <w:p w:rsidR="004E293E" w:rsidRPr="00481364" w:rsidRDefault="004E293E" w:rsidP="00737818">
            <w:pPr>
              <w:rPr>
                <w:b/>
              </w:rPr>
            </w:pPr>
            <w:r w:rsidRPr="00481364">
              <w:rPr>
                <w:b/>
              </w:rPr>
              <w:t>29</w:t>
            </w:r>
          </w:p>
          <w:p w:rsidR="004E293E" w:rsidRPr="00481364" w:rsidRDefault="004E293E" w:rsidP="00737818">
            <w:pPr>
              <w:rPr>
                <w:b/>
              </w:rPr>
            </w:pPr>
            <w:r w:rsidRPr="00481364">
              <w:rPr>
                <w:b/>
              </w:rPr>
              <w:t>Crazy Hair</w:t>
            </w:r>
          </w:p>
          <w:p w:rsidR="004E293E" w:rsidRPr="00481364" w:rsidRDefault="004E293E" w:rsidP="00737818">
            <w:pPr>
              <w:rPr>
                <w:b/>
              </w:rPr>
            </w:pPr>
            <w:r w:rsidRPr="00481364">
              <w:rPr>
                <w:b/>
              </w:rPr>
              <w:t>Day</w:t>
            </w:r>
          </w:p>
        </w:tc>
        <w:tc>
          <w:tcPr>
            <w:tcW w:w="1532" w:type="dxa"/>
          </w:tcPr>
          <w:p w:rsidR="004E293E" w:rsidRPr="00481364" w:rsidRDefault="004E293E" w:rsidP="00737818">
            <w:pPr>
              <w:rPr>
                <w:b/>
              </w:rPr>
            </w:pPr>
            <w:r w:rsidRPr="00481364">
              <w:rPr>
                <w:b/>
              </w:rPr>
              <w:t>30</w:t>
            </w:r>
          </w:p>
          <w:p w:rsidR="004E293E" w:rsidRPr="00481364" w:rsidRDefault="004E293E" w:rsidP="00737818">
            <w:pPr>
              <w:rPr>
                <w:b/>
              </w:rPr>
            </w:pPr>
            <w:r w:rsidRPr="00481364">
              <w:rPr>
                <w:b/>
              </w:rPr>
              <w:t>Wacky Wednesday</w:t>
            </w:r>
          </w:p>
          <w:p w:rsidR="004E293E" w:rsidRPr="00481364" w:rsidRDefault="004E293E" w:rsidP="00737818">
            <w:pPr>
              <w:rPr>
                <w:b/>
              </w:rPr>
            </w:pPr>
            <w:r w:rsidRPr="00481364">
              <w:rPr>
                <w:b/>
              </w:rPr>
              <w:t>Dress like a clown</w:t>
            </w:r>
          </w:p>
        </w:tc>
        <w:tc>
          <w:tcPr>
            <w:tcW w:w="1532" w:type="dxa"/>
          </w:tcPr>
          <w:p w:rsidR="004E293E" w:rsidRDefault="004E293E" w:rsidP="00737818">
            <w:r>
              <w:t>31</w:t>
            </w:r>
          </w:p>
        </w:tc>
        <w:tc>
          <w:tcPr>
            <w:tcW w:w="1532" w:type="dxa"/>
          </w:tcPr>
          <w:p w:rsidR="004E293E" w:rsidRDefault="004E293E" w:rsidP="00737818"/>
        </w:tc>
        <w:tc>
          <w:tcPr>
            <w:tcW w:w="1532" w:type="dxa"/>
          </w:tcPr>
          <w:p w:rsidR="004E293E" w:rsidRDefault="004E293E" w:rsidP="00737818"/>
        </w:tc>
      </w:tr>
      <w:tr w:rsidR="00E47F93" w:rsidTr="004E293E">
        <w:trPr>
          <w:cantSplit/>
          <w:trHeight w:val="5561"/>
        </w:trPr>
        <w:tc>
          <w:tcPr>
            <w:tcW w:w="10724" w:type="dxa"/>
            <w:gridSpan w:val="7"/>
            <w:vAlign w:val="center"/>
          </w:tcPr>
          <w:p w:rsidR="00E47F93" w:rsidRDefault="00597652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663055" cy="3498850"/>
                  <wp:effectExtent l="19050" t="0" r="4445" b="0"/>
                  <wp:docPr id="1" name="Picture 1" descr="AU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3055" cy="349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F93" w:rsidTr="004E293E">
        <w:trPr>
          <w:cantSplit/>
          <w:trHeight w:val="719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:rsidR="00E47F93" w:rsidRDefault="00C63BFF" w:rsidP="00C63BFF">
            <w:pPr>
              <w:pStyle w:val="Heading1"/>
              <w:jc w:val="left"/>
            </w:pPr>
            <w:r>
              <w:t xml:space="preserve">GBLNP   </w:t>
            </w:r>
            <w:r w:rsidR="00597652">
              <w:t xml:space="preserve"> </w:t>
            </w:r>
            <w:r w:rsidR="00754BBB">
              <w:t>AUGUST Summer Camp</w:t>
            </w:r>
            <w:r w:rsidR="00154FCF">
              <w:t xml:space="preserve"> 2014</w:t>
            </w:r>
          </w:p>
        </w:tc>
      </w:tr>
      <w:tr w:rsidR="00E47F93" w:rsidTr="004E293E">
        <w:tc>
          <w:tcPr>
            <w:tcW w:w="1532" w:type="dxa"/>
            <w:shd w:val="pct50" w:color="auto" w:fill="FFFFFF"/>
            <w:vAlign w:val="center"/>
          </w:tcPr>
          <w:p w:rsidR="00E47F93" w:rsidRDefault="0059765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E47F93" w:rsidRDefault="0059765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E47F93" w:rsidRDefault="0059765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E47F93" w:rsidRDefault="0059765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E47F93" w:rsidRDefault="0059765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E47F93" w:rsidRDefault="0059765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E47F93" w:rsidRDefault="0059765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E47F93" w:rsidTr="004E293E">
        <w:trPr>
          <w:trHeight w:val="1406"/>
        </w:trPr>
        <w:tc>
          <w:tcPr>
            <w:tcW w:w="1532" w:type="dxa"/>
          </w:tcPr>
          <w:p w:rsidR="00953A2F" w:rsidRPr="00DB4D0B" w:rsidRDefault="00953A2F">
            <w:pPr>
              <w:rPr>
                <w:b/>
              </w:rPr>
            </w:pPr>
            <w:r w:rsidRPr="00DB4D0B">
              <w:rPr>
                <w:b/>
              </w:rPr>
              <w:t>Theme:</w:t>
            </w:r>
          </w:p>
          <w:p w:rsidR="00953A2F" w:rsidRDefault="00953A2F">
            <w:r w:rsidRPr="00DB4D0B">
              <w:rPr>
                <w:b/>
              </w:rPr>
              <w:t>Under the big top (circus</w:t>
            </w:r>
            <w:r>
              <w:t>)</w:t>
            </w:r>
          </w:p>
        </w:tc>
        <w:tc>
          <w:tcPr>
            <w:tcW w:w="1532" w:type="dxa"/>
          </w:tcPr>
          <w:p w:rsidR="00E47F93" w:rsidRDefault="00E47F93"/>
        </w:tc>
        <w:tc>
          <w:tcPr>
            <w:tcW w:w="1532" w:type="dxa"/>
          </w:tcPr>
          <w:p w:rsidR="00E47F93" w:rsidRDefault="00E47F93"/>
        </w:tc>
        <w:tc>
          <w:tcPr>
            <w:tcW w:w="1532" w:type="dxa"/>
          </w:tcPr>
          <w:p w:rsidR="00E47F93" w:rsidRDefault="00E47F93"/>
        </w:tc>
        <w:tc>
          <w:tcPr>
            <w:tcW w:w="1532" w:type="dxa"/>
          </w:tcPr>
          <w:p w:rsidR="00E47F93" w:rsidRDefault="00E47F93"/>
        </w:tc>
        <w:tc>
          <w:tcPr>
            <w:tcW w:w="1532" w:type="dxa"/>
          </w:tcPr>
          <w:p w:rsidR="00953A2F" w:rsidRPr="00DB4D0B" w:rsidRDefault="00953A2F">
            <w:pPr>
              <w:rPr>
                <w:b/>
              </w:rPr>
            </w:pPr>
            <w:r w:rsidRPr="00DB4D0B">
              <w:rPr>
                <w:b/>
              </w:rPr>
              <w:t xml:space="preserve">1      </w:t>
            </w:r>
          </w:p>
          <w:p w:rsidR="00953A2F" w:rsidRPr="00DB4D0B" w:rsidRDefault="00DB4D0B">
            <w:pPr>
              <w:rPr>
                <w:b/>
              </w:rPr>
            </w:pPr>
            <w:r w:rsidRPr="00DB4D0B">
              <w:rPr>
                <w:b/>
              </w:rPr>
              <w:t>Ms. Dee</w:t>
            </w:r>
            <w:r w:rsidR="00953A2F" w:rsidRPr="00DB4D0B">
              <w:rPr>
                <w:b/>
              </w:rPr>
              <w:t xml:space="preserve"> the</w:t>
            </w:r>
          </w:p>
          <w:p w:rsidR="00E47F93" w:rsidRDefault="00953A2F">
            <w:pPr>
              <w:rPr>
                <w:b/>
              </w:rPr>
            </w:pPr>
            <w:r w:rsidRPr="00DB4D0B">
              <w:rPr>
                <w:b/>
              </w:rPr>
              <w:t xml:space="preserve">clown </w:t>
            </w:r>
          </w:p>
          <w:p w:rsidR="00154FCF" w:rsidRPr="00DB4D0B" w:rsidRDefault="00154FCF">
            <w:pPr>
              <w:rPr>
                <w:b/>
              </w:rPr>
            </w:pPr>
            <w:r>
              <w:rPr>
                <w:b/>
              </w:rPr>
              <w:t>(snow cones/cotton candy)</w:t>
            </w:r>
          </w:p>
        </w:tc>
        <w:tc>
          <w:tcPr>
            <w:tcW w:w="1532" w:type="dxa"/>
          </w:tcPr>
          <w:p w:rsidR="00E47F93" w:rsidRDefault="00953A2F">
            <w:r>
              <w:t>2</w:t>
            </w:r>
          </w:p>
        </w:tc>
      </w:tr>
      <w:tr w:rsidR="00E47F93" w:rsidTr="004E293E">
        <w:trPr>
          <w:trHeight w:val="1407"/>
        </w:trPr>
        <w:tc>
          <w:tcPr>
            <w:tcW w:w="1532" w:type="dxa"/>
          </w:tcPr>
          <w:p w:rsidR="00E47F93" w:rsidRPr="00DB4D0B" w:rsidRDefault="00953A2F">
            <w:pPr>
              <w:rPr>
                <w:b/>
              </w:rPr>
            </w:pPr>
            <w:r>
              <w:t>3</w:t>
            </w:r>
          </w:p>
          <w:p w:rsidR="00953A2F" w:rsidRPr="00DB4D0B" w:rsidRDefault="00953A2F">
            <w:pPr>
              <w:rPr>
                <w:b/>
              </w:rPr>
            </w:pPr>
            <w:r w:rsidRPr="00DB4D0B">
              <w:rPr>
                <w:b/>
              </w:rPr>
              <w:t>Theme:</w:t>
            </w:r>
          </w:p>
          <w:p w:rsidR="00953A2F" w:rsidRDefault="00953A2F">
            <w:r w:rsidRPr="00DB4D0B">
              <w:rPr>
                <w:b/>
              </w:rPr>
              <w:t>Olympic Week</w:t>
            </w:r>
          </w:p>
        </w:tc>
        <w:tc>
          <w:tcPr>
            <w:tcW w:w="1532" w:type="dxa"/>
          </w:tcPr>
          <w:p w:rsidR="00E47F93" w:rsidRDefault="00953A2F">
            <w:r>
              <w:t>4</w:t>
            </w:r>
          </w:p>
        </w:tc>
        <w:tc>
          <w:tcPr>
            <w:tcW w:w="1532" w:type="dxa"/>
          </w:tcPr>
          <w:p w:rsidR="00E47F93" w:rsidRDefault="00953A2F">
            <w:r>
              <w:t>5</w:t>
            </w:r>
          </w:p>
        </w:tc>
        <w:tc>
          <w:tcPr>
            <w:tcW w:w="1532" w:type="dxa"/>
          </w:tcPr>
          <w:p w:rsidR="00E47F93" w:rsidRDefault="00953A2F">
            <w:r>
              <w:t>6</w:t>
            </w:r>
          </w:p>
          <w:p w:rsidR="00953A2F" w:rsidRPr="00DB4D0B" w:rsidRDefault="00953A2F">
            <w:pPr>
              <w:rPr>
                <w:b/>
              </w:rPr>
            </w:pPr>
            <w:r w:rsidRPr="00DB4D0B">
              <w:rPr>
                <w:b/>
              </w:rPr>
              <w:t xml:space="preserve">Field Trip </w:t>
            </w:r>
          </w:p>
          <w:p w:rsidR="00953A2F" w:rsidRPr="00DB4D0B" w:rsidRDefault="00953A2F">
            <w:pPr>
              <w:rPr>
                <w:b/>
              </w:rPr>
            </w:pPr>
            <w:r w:rsidRPr="00DB4D0B">
              <w:rPr>
                <w:b/>
              </w:rPr>
              <w:t xml:space="preserve">Bowling </w:t>
            </w:r>
          </w:p>
          <w:p w:rsidR="00953A2F" w:rsidRDefault="00953A2F">
            <w:r w:rsidRPr="00DB4D0B">
              <w:rPr>
                <w:b/>
              </w:rPr>
              <w:t>(preschool- school aged</w:t>
            </w:r>
            <w:r>
              <w:t>)</w:t>
            </w:r>
          </w:p>
        </w:tc>
        <w:tc>
          <w:tcPr>
            <w:tcW w:w="1532" w:type="dxa"/>
          </w:tcPr>
          <w:p w:rsidR="00E47F93" w:rsidRDefault="00953A2F">
            <w:r>
              <w:t>7</w:t>
            </w:r>
          </w:p>
        </w:tc>
        <w:tc>
          <w:tcPr>
            <w:tcW w:w="1532" w:type="dxa"/>
          </w:tcPr>
          <w:p w:rsidR="00E47F93" w:rsidRDefault="00953A2F">
            <w:r>
              <w:t>8</w:t>
            </w:r>
          </w:p>
          <w:p w:rsidR="00953A2F" w:rsidRPr="00DB4D0B" w:rsidRDefault="00953A2F">
            <w:pPr>
              <w:rPr>
                <w:b/>
              </w:rPr>
            </w:pPr>
            <w:r w:rsidRPr="00DB4D0B">
              <w:rPr>
                <w:b/>
              </w:rPr>
              <w:t>Relay Race</w:t>
            </w:r>
          </w:p>
        </w:tc>
        <w:tc>
          <w:tcPr>
            <w:tcW w:w="1532" w:type="dxa"/>
          </w:tcPr>
          <w:p w:rsidR="00E47F93" w:rsidRDefault="00953A2F">
            <w:r>
              <w:t>9</w:t>
            </w:r>
          </w:p>
        </w:tc>
      </w:tr>
      <w:tr w:rsidR="00E47F93" w:rsidTr="004E293E">
        <w:trPr>
          <w:trHeight w:val="1406"/>
        </w:trPr>
        <w:tc>
          <w:tcPr>
            <w:tcW w:w="1532" w:type="dxa"/>
          </w:tcPr>
          <w:p w:rsidR="00E47F93" w:rsidRDefault="00754BBB">
            <w:r>
              <w:t>10</w:t>
            </w:r>
          </w:p>
          <w:p w:rsidR="00754BBB" w:rsidRPr="00DB4D0B" w:rsidRDefault="00754BBB">
            <w:pPr>
              <w:rPr>
                <w:b/>
              </w:rPr>
            </w:pPr>
            <w:r w:rsidRPr="00DB4D0B">
              <w:rPr>
                <w:b/>
              </w:rPr>
              <w:t>Theme:</w:t>
            </w:r>
          </w:p>
          <w:p w:rsidR="00754BBB" w:rsidRDefault="00754BBB">
            <w:r w:rsidRPr="00DB4D0B">
              <w:rPr>
                <w:b/>
              </w:rPr>
              <w:t>Splash week</w:t>
            </w:r>
            <w:r>
              <w:t xml:space="preserve"> </w:t>
            </w:r>
          </w:p>
        </w:tc>
        <w:tc>
          <w:tcPr>
            <w:tcW w:w="1532" w:type="dxa"/>
          </w:tcPr>
          <w:p w:rsidR="00E47F93" w:rsidRDefault="00754BBB">
            <w:r>
              <w:t>11</w:t>
            </w:r>
          </w:p>
        </w:tc>
        <w:tc>
          <w:tcPr>
            <w:tcW w:w="1532" w:type="dxa"/>
          </w:tcPr>
          <w:p w:rsidR="00E47F93" w:rsidRDefault="00754BBB">
            <w:r>
              <w:t>12</w:t>
            </w:r>
          </w:p>
          <w:p w:rsidR="00754BBB" w:rsidRPr="00DB4D0B" w:rsidRDefault="00754BBB">
            <w:pPr>
              <w:rPr>
                <w:b/>
              </w:rPr>
            </w:pPr>
            <w:r w:rsidRPr="00DB4D0B">
              <w:rPr>
                <w:b/>
              </w:rPr>
              <w:t>Picnic</w:t>
            </w:r>
          </w:p>
          <w:p w:rsidR="00754BBB" w:rsidRDefault="00754BBB">
            <w:r w:rsidRPr="00DB4D0B">
              <w:rPr>
                <w:b/>
              </w:rPr>
              <w:t>(infants</w:t>
            </w:r>
            <w:r>
              <w:t>)</w:t>
            </w:r>
          </w:p>
        </w:tc>
        <w:tc>
          <w:tcPr>
            <w:tcW w:w="1532" w:type="dxa"/>
          </w:tcPr>
          <w:p w:rsidR="00E47F93" w:rsidRDefault="00754BBB">
            <w:r>
              <w:t>13</w:t>
            </w:r>
          </w:p>
          <w:p w:rsidR="00754BBB" w:rsidRPr="00DB4D0B" w:rsidRDefault="00754BBB">
            <w:pPr>
              <w:rPr>
                <w:b/>
              </w:rPr>
            </w:pPr>
            <w:r w:rsidRPr="00DB4D0B">
              <w:rPr>
                <w:b/>
              </w:rPr>
              <w:t>Ice scream</w:t>
            </w:r>
          </w:p>
          <w:p w:rsidR="00754BBB" w:rsidRDefault="00754BBB">
            <w:r w:rsidRPr="00DB4D0B">
              <w:rPr>
                <w:b/>
              </w:rPr>
              <w:t>social</w:t>
            </w:r>
          </w:p>
        </w:tc>
        <w:tc>
          <w:tcPr>
            <w:tcW w:w="1532" w:type="dxa"/>
          </w:tcPr>
          <w:p w:rsidR="00E47F93" w:rsidRDefault="00754BBB">
            <w:r>
              <w:t>14</w:t>
            </w:r>
          </w:p>
        </w:tc>
        <w:tc>
          <w:tcPr>
            <w:tcW w:w="1532" w:type="dxa"/>
          </w:tcPr>
          <w:p w:rsidR="00E47F93" w:rsidRDefault="00754BBB">
            <w:r>
              <w:t>15</w:t>
            </w:r>
          </w:p>
          <w:p w:rsidR="00754BBB" w:rsidRPr="00DB4D0B" w:rsidRDefault="00754BBB">
            <w:pPr>
              <w:rPr>
                <w:b/>
              </w:rPr>
            </w:pPr>
            <w:r w:rsidRPr="00DB4D0B">
              <w:rPr>
                <w:b/>
              </w:rPr>
              <w:t>Water day</w:t>
            </w:r>
          </w:p>
        </w:tc>
        <w:tc>
          <w:tcPr>
            <w:tcW w:w="1532" w:type="dxa"/>
          </w:tcPr>
          <w:p w:rsidR="00E47F93" w:rsidRDefault="00754BBB">
            <w:r>
              <w:t>16</w:t>
            </w:r>
          </w:p>
        </w:tc>
      </w:tr>
      <w:tr w:rsidR="00E47F93" w:rsidTr="004E293E">
        <w:trPr>
          <w:trHeight w:val="1407"/>
        </w:trPr>
        <w:tc>
          <w:tcPr>
            <w:tcW w:w="1532" w:type="dxa"/>
          </w:tcPr>
          <w:p w:rsidR="00E47F93" w:rsidRDefault="00754BBB">
            <w:r>
              <w:t>17</w:t>
            </w:r>
          </w:p>
          <w:p w:rsidR="00754BBB" w:rsidRPr="00DB4D0B" w:rsidRDefault="00754BBB">
            <w:pPr>
              <w:rPr>
                <w:b/>
              </w:rPr>
            </w:pPr>
            <w:r w:rsidRPr="00DB4D0B">
              <w:rPr>
                <w:b/>
              </w:rPr>
              <w:t>Theme:</w:t>
            </w:r>
          </w:p>
          <w:p w:rsidR="00754BBB" w:rsidRPr="00DB4D0B" w:rsidRDefault="00F130A4">
            <w:pPr>
              <w:rPr>
                <w:b/>
              </w:rPr>
            </w:pPr>
            <w:r>
              <w:rPr>
                <w:b/>
              </w:rPr>
              <w:t>Hawaiian luau</w:t>
            </w:r>
            <w:r w:rsidR="00754BBB" w:rsidRPr="00DB4D0B">
              <w:rPr>
                <w:b/>
              </w:rPr>
              <w:t xml:space="preserve"> </w:t>
            </w:r>
          </w:p>
          <w:p w:rsidR="00754BBB" w:rsidRDefault="00754BBB"/>
        </w:tc>
        <w:tc>
          <w:tcPr>
            <w:tcW w:w="1532" w:type="dxa"/>
          </w:tcPr>
          <w:p w:rsidR="00E47F93" w:rsidRDefault="00754BBB">
            <w:r>
              <w:t>18</w:t>
            </w:r>
          </w:p>
          <w:p w:rsidR="00754BBB" w:rsidRPr="00DB4D0B" w:rsidRDefault="00754BBB">
            <w:pPr>
              <w:rPr>
                <w:b/>
              </w:rPr>
            </w:pPr>
            <w:r w:rsidRPr="00DB4D0B">
              <w:rPr>
                <w:b/>
              </w:rPr>
              <w:t>Field Trip</w:t>
            </w:r>
          </w:p>
          <w:p w:rsidR="00754BBB" w:rsidRPr="00DB4D0B" w:rsidRDefault="00754BBB">
            <w:pPr>
              <w:rPr>
                <w:b/>
              </w:rPr>
            </w:pPr>
            <w:r w:rsidRPr="00DB4D0B">
              <w:rPr>
                <w:b/>
              </w:rPr>
              <w:t xml:space="preserve">Laser tag </w:t>
            </w:r>
          </w:p>
          <w:p w:rsidR="00754BBB" w:rsidRDefault="00754BBB">
            <w:r w:rsidRPr="00DB4D0B">
              <w:rPr>
                <w:b/>
              </w:rPr>
              <w:t>(school-aged)</w:t>
            </w:r>
          </w:p>
        </w:tc>
        <w:tc>
          <w:tcPr>
            <w:tcW w:w="1532" w:type="dxa"/>
          </w:tcPr>
          <w:p w:rsidR="00E47F93" w:rsidRDefault="00754BBB">
            <w:r>
              <w:t>19</w:t>
            </w:r>
          </w:p>
        </w:tc>
        <w:tc>
          <w:tcPr>
            <w:tcW w:w="1532" w:type="dxa"/>
          </w:tcPr>
          <w:p w:rsidR="00E47F93" w:rsidRPr="00DB4D0B" w:rsidRDefault="00754BBB">
            <w:pPr>
              <w:rPr>
                <w:b/>
              </w:rPr>
            </w:pPr>
            <w:r w:rsidRPr="00DB4D0B">
              <w:rPr>
                <w:b/>
              </w:rPr>
              <w:t>20</w:t>
            </w:r>
          </w:p>
          <w:p w:rsidR="00754BBB" w:rsidRPr="00DB4D0B" w:rsidRDefault="00754BBB">
            <w:pPr>
              <w:rPr>
                <w:b/>
              </w:rPr>
            </w:pPr>
            <w:r w:rsidRPr="00DB4D0B">
              <w:rPr>
                <w:b/>
              </w:rPr>
              <w:t>Pizza Day</w:t>
            </w:r>
          </w:p>
        </w:tc>
        <w:tc>
          <w:tcPr>
            <w:tcW w:w="1532" w:type="dxa"/>
          </w:tcPr>
          <w:p w:rsidR="00E47F93" w:rsidRDefault="00754BBB">
            <w:r>
              <w:t>21</w:t>
            </w:r>
          </w:p>
        </w:tc>
        <w:tc>
          <w:tcPr>
            <w:tcW w:w="1532" w:type="dxa"/>
          </w:tcPr>
          <w:p w:rsidR="00E47F93" w:rsidRPr="00DB4D0B" w:rsidRDefault="00754BBB">
            <w:pPr>
              <w:rPr>
                <w:b/>
              </w:rPr>
            </w:pPr>
            <w:r w:rsidRPr="00DB4D0B">
              <w:rPr>
                <w:b/>
              </w:rPr>
              <w:t>22</w:t>
            </w:r>
          </w:p>
          <w:p w:rsidR="00754BBB" w:rsidRPr="00DB4D0B" w:rsidRDefault="00754BBB">
            <w:pPr>
              <w:rPr>
                <w:b/>
              </w:rPr>
            </w:pPr>
            <w:r w:rsidRPr="00DB4D0B">
              <w:rPr>
                <w:b/>
              </w:rPr>
              <w:t>Family Day</w:t>
            </w:r>
          </w:p>
          <w:p w:rsidR="00754BBB" w:rsidRPr="00DB4D0B" w:rsidRDefault="00754BBB">
            <w:pPr>
              <w:rPr>
                <w:b/>
              </w:rPr>
            </w:pPr>
            <w:r w:rsidRPr="00DB4D0B">
              <w:rPr>
                <w:b/>
              </w:rPr>
              <w:t>Cook out</w:t>
            </w:r>
          </w:p>
          <w:p w:rsidR="00754BBB" w:rsidRDefault="00F130A4">
            <w:pPr>
              <w:rPr>
                <w:b/>
              </w:rPr>
            </w:pPr>
            <w:r>
              <w:rPr>
                <w:b/>
              </w:rPr>
              <w:t>(Luau)</w:t>
            </w:r>
          </w:p>
          <w:p w:rsidR="00F130A4" w:rsidRPr="00DB4D0B" w:rsidRDefault="00F130A4">
            <w:pPr>
              <w:rPr>
                <w:b/>
              </w:rPr>
            </w:pPr>
          </w:p>
        </w:tc>
        <w:tc>
          <w:tcPr>
            <w:tcW w:w="1532" w:type="dxa"/>
          </w:tcPr>
          <w:p w:rsidR="00E47F93" w:rsidRDefault="00754BBB">
            <w:r>
              <w:t>23</w:t>
            </w:r>
          </w:p>
        </w:tc>
      </w:tr>
      <w:tr w:rsidR="00E47F93" w:rsidTr="004E293E">
        <w:trPr>
          <w:trHeight w:val="1407"/>
        </w:trPr>
        <w:tc>
          <w:tcPr>
            <w:tcW w:w="1532" w:type="dxa"/>
          </w:tcPr>
          <w:p w:rsidR="00E47F93" w:rsidRPr="00DB4D0B" w:rsidRDefault="00754BBB">
            <w:pPr>
              <w:rPr>
                <w:b/>
              </w:rPr>
            </w:pPr>
            <w:r w:rsidRPr="00DB4D0B">
              <w:rPr>
                <w:b/>
              </w:rPr>
              <w:t>24</w:t>
            </w:r>
          </w:p>
          <w:p w:rsidR="00754BBB" w:rsidRPr="00DB4D0B" w:rsidRDefault="00754BBB">
            <w:pPr>
              <w:rPr>
                <w:b/>
              </w:rPr>
            </w:pPr>
            <w:r w:rsidRPr="00DB4D0B">
              <w:rPr>
                <w:b/>
              </w:rPr>
              <w:t>Theme:</w:t>
            </w:r>
          </w:p>
          <w:p w:rsidR="00754BBB" w:rsidRPr="00DB4D0B" w:rsidRDefault="00754BBB">
            <w:pPr>
              <w:rPr>
                <w:b/>
              </w:rPr>
            </w:pPr>
            <w:r w:rsidRPr="00DB4D0B">
              <w:rPr>
                <w:b/>
              </w:rPr>
              <w:t>Back to School</w:t>
            </w:r>
          </w:p>
        </w:tc>
        <w:tc>
          <w:tcPr>
            <w:tcW w:w="1532" w:type="dxa"/>
          </w:tcPr>
          <w:p w:rsidR="00E47F93" w:rsidRDefault="00754BBB">
            <w:pPr>
              <w:rPr>
                <w:b/>
              </w:rPr>
            </w:pPr>
            <w:r w:rsidRPr="00DB4D0B">
              <w:rPr>
                <w:b/>
              </w:rPr>
              <w:t>25</w:t>
            </w:r>
          </w:p>
          <w:p w:rsidR="00154FCF" w:rsidRPr="00DB4D0B" w:rsidRDefault="00154FCF">
            <w:pPr>
              <w:rPr>
                <w:b/>
              </w:rPr>
            </w:pPr>
            <w:r>
              <w:rPr>
                <w:b/>
              </w:rPr>
              <w:t>(parents)</w:t>
            </w:r>
          </w:p>
          <w:p w:rsidR="00754BBB" w:rsidRPr="00DB4D0B" w:rsidRDefault="00754BBB">
            <w:pPr>
              <w:rPr>
                <w:b/>
              </w:rPr>
            </w:pPr>
            <w:r w:rsidRPr="00DB4D0B">
              <w:rPr>
                <w:b/>
              </w:rPr>
              <w:t>Back to school night</w:t>
            </w:r>
          </w:p>
        </w:tc>
        <w:tc>
          <w:tcPr>
            <w:tcW w:w="1532" w:type="dxa"/>
          </w:tcPr>
          <w:p w:rsidR="00E47F93" w:rsidRDefault="00DB4D0B">
            <w:r>
              <w:t>26</w:t>
            </w:r>
          </w:p>
        </w:tc>
        <w:tc>
          <w:tcPr>
            <w:tcW w:w="1532" w:type="dxa"/>
          </w:tcPr>
          <w:p w:rsidR="00E47F93" w:rsidRDefault="00DB4D0B">
            <w:r>
              <w:t>27</w:t>
            </w:r>
          </w:p>
        </w:tc>
        <w:tc>
          <w:tcPr>
            <w:tcW w:w="1532" w:type="dxa"/>
          </w:tcPr>
          <w:p w:rsidR="00E47F93" w:rsidRDefault="00DB4D0B">
            <w:r>
              <w:t>28</w:t>
            </w:r>
          </w:p>
        </w:tc>
        <w:tc>
          <w:tcPr>
            <w:tcW w:w="1532" w:type="dxa"/>
          </w:tcPr>
          <w:p w:rsidR="00E47F93" w:rsidRDefault="00DB4D0B">
            <w:r>
              <w:t>29</w:t>
            </w:r>
          </w:p>
        </w:tc>
        <w:tc>
          <w:tcPr>
            <w:tcW w:w="1532" w:type="dxa"/>
          </w:tcPr>
          <w:p w:rsidR="00E47F93" w:rsidRDefault="00DB4D0B">
            <w:r>
              <w:t>30</w:t>
            </w:r>
          </w:p>
        </w:tc>
      </w:tr>
    </w:tbl>
    <w:p w:rsidR="00E47F93" w:rsidRDefault="00E47F93">
      <w:pPr>
        <w:rPr>
          <w:rFonts w:ascii="Myriad Roman" w:hAnsi="Myriad Roman"/>
          <w:b/>
          <w:spacing w:val="-6"/>
          <w:sz w:val="16"/>
        </w:rPr>
      </w:pPr>
    </w:p>
    <w:p w:rsidR="00E47F93" w:rsidRDefault="00E47F93">
      <w:pPr>
        <w:jc w:val="center"/>
      </w:pPr>
    </w:p>
    <w:sectPr w:rsidR="00E47F93">
      <w:pgSz w:w="12240" w:h="15840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C7B" w:rsidRDefault="00543C7B" w:rsidP="004E293E">
      <w:r>
        <w:separator/>
      </w:r>
    </w:p>
  </w:endnote>
  <w:endnote w:type="continuationSeparator" w:id="0">
    <w:p w:rsidR="00543C7B" w:rsidRDefault="00543C7B" w:rsidP="004E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C7B" w:rsidRDefault="00543C7B" w:rsidP="004E293E">
      <w:r>
        <w:separator/>
      </w:r>
    </w:p>
  </w:footnote>
  <w:footnote w:type="continuationSeparator" w:id="0">
    <w:p w:rsidR="00543C7B" w:rsidRDefault="00543C7B" w:rsidP="004E2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2F"/>
    <w:rsid w:val="00154FCF"/>
    <w:rsid w:val="002E6B8C"/>
    <w:rsid w:val="004E293E"/>
    <w:rsid w:val="00543C7B"/>
    <w:rsid w:val="00597652"/>
    <w:rsid w:val="00754BBB"/>
    <w:rsid w:val="00841F8C"/>
    <w:rsid w:val="0091060E"/>
    <w:rsid w:val="00953A2F"/>
    <w:rsid w:val="00C63BFF"/>
    <w:rsid w:val="00DB4D0B"/>
    <w:rsid w:val="00E47F93"/>
    <w:rsid w:val="00E97772"/>
    <w:rsid w:val="00F1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51D8234-5F03-4A03-A73A-70660E8E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A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A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29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93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E29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93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a%20Colbert\AppData\Roaming\Microsoft\Templates\August%20cale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820CB56-7674-452B-92EE-C26F734B79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August calendar</Template>
  <TotalTime>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JANUARY</vt:lpstr>
    </vt:vector>
  </TitlesOfParts>
  <Company/>
  <LinksUpToDate>false</LinksUpToDate>
  <CharactersWithSpaces>1223</CharactersWithSpaces>
  <SharedDoc>false</SharedDoc>
  <HLinks>
    <vt:vector size="6" baseType="variant">
      <vt:variant>
        <vt:i4>3276897</vt:i4>
      </vt:variant>
      <vt:variant>
        <vt:i4>1024</vt:i4>
      </vt:variant>
      <vt:variant>
        <vt:i4>1025</vt:i4>
      </vt:variant>
      <vt:variant>
        <vt:i4>1</vt:i4>
      </vt:variant>
      <vt:variant>
        <vt:lpwstr>AUG.gif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creator>Pamela Colbert</dc:creator>
  <cp:keywords/>
  <cp:lastModifiedBy>Microsoft account</cp:lastModifiedBy>
  <cp:revision>4</cp:revision>
  <cp:lastPrinted>2014-02-17T20:27:00Z</cp:lastPrinted>
  <dcterms:created xsi:type="dcterms:W3CDTF">2014-04-04T16:25:00Z</dcterms:created>
  <dcterms:modified xsi:type="dcterms:W3CDTF">2014-04-04T16:52:00Z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TC018756049991</vt:lpwstr>
  </property>
</Properties>
</file>